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31535" w14:textId="091ADB14" w:rsidR="004C0459" w:rsidRDefault="00A2660A" w:rsidP="00504B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E5568E" w14:textId="77777777" w:rsidR="004C0459" w:rsidRDefault="004C0459" w:rsidP="00504B3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65454C" w14:textId="437162BA" w:rsidR="00E25B2A" w:rsidRPr="005E70FE" w:rsidRDefault="00504B3C" w:rsidP="00504B3C">
      <w:pPr>
        <w:jc w:val="center"/>
        <w:rPr>
          <w:rFonts w:ascii="Times New Roman" w:hAnsi="Times New Roman" w:cs="Times New Roman"/>
          <w:sz w:val="28"/>
          <w:szCs w:val="28"/>
        </w:rPr>
      </w:pPr>
      <w:r w:rsidRPr="005E70FE">
        <w:rPr>
          <w:rFonts w:ascii="Times New Roman" w:hAnsi="Times New Roman" w:cs="Times New Roman"/>
          <w:sz w:val="28"/>
          <w:szCs w:val="28"/>
        </w:rPr>
        <w:t>TOWN OF OTISFIELD</w:t>
      </w:r>
    </w:p>
    <w:p w14:paraId="54206095" w14:textId="77777777" w:rsidR="00504B3C" w:rsidRPr="005E70FE" w:rsidRDefault="00504B3C" w:rsidP="00504B3C">
      <w:pPr>
        <w:jc w:val="center"/>
        <w:rPr>
          <w:rFonts w:ascii="Times New Roman" w:hAnsi="Times New Roman" w:cs="Times New Roman"/>
          <w:sz w:val="28"/>
          <w:szCs w:val="28"/>
        </w:rPr>
      </w:pPr>
      <w:r w:rsidRPr="005E70FE">
        <w:rPr>
          <w:rFonts w:ascii="Times New Roman" w:hAnsi="Times New Roman" w:cs="Times New Roman"/>
          <w:sz w:val="28"/>
          <w:szCs w:val="28"/>
        </w:rPr>
        <w:t>BOARD OF SELECTMEN MEETING</w:t>
      </w:r>
    </w:p>
    <w:p w14:paraId="79260439" w14:textId="77777777" w:rsidR="00C37F92" w:rsidRPr="005E70FE" w:rsidRDefault="00504B3C" w:rsidP="00504B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0FE">
        <w:rPr>
          <w:rFonts w:ascii="Times New Roman" w:hAnsi="Times New Roman" w:cs="Times New Roman"/>
          <w:b/>
          <w:sz w:val="28"/>
          <w:szCs w:val="28"/>
        </w:rPr>
        <w:t>AGENDA</w:t>
      </w:r>
    </w:p>
    <w:p w14:paraId="427D0594" w14:textId="29264A66" w:rsidR="00371C11" w:rsidRDefault="00C37F92" w:rsidP="00504B3C">
      <w:pPr>
        <w:jc w:val="center"/>
        <w:rPr>
          <w:rFonts w:ascii="Times New Roman" w:hAnsi="Times New Roman" w:cs="Times New Roman"/>
          <w:sz w:val="28"/>
          <w:szCs w:val="28"/>
        </w:rPr>
      </w:pPr>
      <w:r w:rsidRPr="005E70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4B3C" w:rsidRPr="005E70FE">
        <w:rPr>
          <w:rFonts w:ascii="Times New Roman" w:hAnsi="Times New Roman" w:cs="Times New Roman"/>
          <w:sz w:val="28"/>
          <w:szCs w:val="28"/>
        </w:rPr>
        <w:t>Date:</w:t>
      </w:r>
      <w:r w:rsidR="006C5D10" w:rsidRPr="005E70FE">
        <w:rPr>
          <w:rFonts w:ascii="Times New Roman" w:hAnsi="Times New Roman" w:cs="Times New Roman"/>
          <w:sz w:val="28"/>
          <w:szCs w:val="28"/>
        </w:rPr>
        <w:t xml:space="preserve"> </w:t>
      </w:r>
      <w:r w:rsidR="00D770C2">
        <w:rPr>
          <w:rFonts w:ascii="Times New Roman" w:hAnsi="Times New Roman" w:cs="Times New Roman"/>
          <w:sz w:val="28"/>
          <w:szCs w:val="28"/>
        </w:rPr>
        <w:t>3</w:t>
      </w:r>
      <w:r w:rsidR="00D6676C" w:rsidRPr="005E70FE">
        <w:rPr>
          <w:rFonts w:ascii="Times New Roman" w:hAnsi="Times New Roman" w:cs="Times New Roman"/>
          <w:sz w:val="28"/>
          <w:szCs w:val="28"/>
        </w:rPr>
        <w:t>/</w:t>
      </w:r>
      <w:r w:rsidR="00F4550C">
        <w:rPr>
          <w:rFonts w:ascii="Times New Roman" w:hAnsi="Times New Roman" w:cs="Times New Roman"/>
          <w:sz w:val="28"/>
          <w:szCs w:val="28"/>
        </w:rPr>
        <w:t>20</w:t>
      </w:r>
      <w:r w:rsidR="00D770C2">
        <w:rPr>
          <w:rFonts w:ascii="Times New Roman" w:hAnsi="Times New Roman" w:cs="Times New Roman"/>
          <w:sz w:val="28"/>
          <w:szCs w:val="28"/>
        </w:rPr>
        <w:t>/2024</w:t>
      </w:r>
      <w:r w:rsidRPr="005E70FE">
        <w:rPr>
          <w:rFonts w:ascii="Times New Roman" w:hAnsi="Times New Roman" w:cs="Times New Roman"/>
          <w:sz w:val="28"/>
          <w:szCs w:val="28"/>
        </w:rPr>
        <w:t xml:space="preserve"> </w:t>
      </w:r>
      <w:r w:rsidR="00410478">
        <w:rPr>
          <w:rFonts w:ascii="Times New Roman" w:hAnsi="Times New Roman" w:cs="Times New Roman"/>
          <w:sz w:val="28"/>
          <w:szCs w:val="28"/>
        </w:rPr>
        <w:t>7</w:t>
      </w:r>
      <w:r w:rsidR="00371C11" w:rsidRPr="005E70FE">
        <w:rPr>
          <w:rFonts w:ascii="Times New Roman" w:hAnsi="Times New Roman" w:cs="Times New Roman"/>
          <w:sz w:val="28"/>
          <w:szCs w:val="28"/>
        </w:rPr>
        <w:t>:</w:t>
      </w:r>
      <w:r w:rsidR="00410478">
        <w:rPr>
          <w:rFonts w:ascii="Times New Roman" w:hAnsi="Times New Roman" w:cs="Times New Roman"/>
          <w:sz w:val="28"/>
          <w:szCs w:val="28"/>
        </w:rPr>
        <w:t>0</w:t>
      </w:r>
      <w:r w:rsidR="00371C11" w:rsidRPr="005E70FE">
        <w:rPr>
          <w:rFonts w:ascii="Times New Roman" w:hAnsi="Times New Roman" w:cs="Times New Roman"/>
          <w:sz w:val="28"/>
          <w:szCs w:val="28"/>
        </w:rPr>
        <w:t>0pm</w:t>
      </w:r>
    </w:p>
    <w:p w14:paraId="514BD6CE" w14:textId="77777777" w:rsidR="00504B3C" w:rsidRDefault="00504B3C" w:rsidP="00504B3C">
      <w:pPr>
        <w:rPr>
          <w:rFonts w:ascii="Helvetica" w:hAnsi="Helvetica"/>
          <w:sz w:val="24"/>
          <w:szCs w:val="24"/>
        </w:rPr>
      </w:pPr>
    </w:p>
    <w:p w14:paraId="7A4134EF" w14:textId="77777777" w:rsidR="004B005C" w:rsidRDefault="004B005C" w:rsidP="00504B3C">
      <w:pPr>
        <w:rPr>
          <w:rFonts w:ascii="Helvetica" w:hAnsi="Helvetica"/>
          <w:sz w:val="24"/>
          <w:szCs w:val="24"/>
        </w:rPr>
      </w:pPr>
    </w:p>
    <w:p w14:paraId="657C8715" w14:textId="7CA27699" w:rsidR="00504B3C" w:rsidRDefault="00504B3C" w:rsidP="00504B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E70FE">
        <w:rPr>
          <w:rFonts w:ascii="Times New Roman" w:hAnsi="Times New Roman" w:cs="Times New Roman"/>
          <w:sz w:val="26"/>
          <w:szCs w:val="26"/>
          <w:u w:val="single"/>
        </w:rPr>
        <w:t>CALL TO ORDER AND FLAG SALUTE</w:t>
      </w:r>
      <w:r w:rsidRPr="005E70FE">
        <w:rPr>
          <w:rFonts w:ascii="Times New Roman" w:hAnsi="Times New Roman" w:cs="Times New Roman"/>
          <w:sz w:val="26"/>
          <w:szCs w:val="26"/>
        </w:rPr>
        <w:t>: Chairman Hal Ferguson will preside.</w:t>
      </w:r>
    </w:p>
    <w:p w14:paraId="7FACC364" w14:textId="77777777" w:rsidR="000A4D9E" w:rsidRPr="000A4D9E" w:rsidRDefault="000A4D9E" w:rsidP="000A4D9E">
      <w:pPr>
        <w:ind w:left="360"/>
        <w:rPr>
          <w:rFonts w:ascii="Times New Roman" w:hAnsi="Times New Roman" w:cs="Times New Roman"/>
          <w:sz w:val="26"/>
          <w:szCs w:val="26"/>
        </w:rPr>
      </w:pPr>
    </w:p>
    <w:p w14:paraId="2A7B09C3" w14:textId="77777777" w:rsidR="00504B3C" w:rsidRPr="005E70FE" w:rsidRDefault="00504B3C" w:rsidP="00504B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E70FE">
        <w:rPr>
          <w:rFonts w:ascii="Times New Roman" w:hAnsi="Times New Roman" w:cs="Times New Roman"/>
          <w:sz w:val="26"/>
          <w:szCs w:val="26"/>
          <w:u w:val="single"/>
        </w:rPr>
        <w:t>ACTION ON MINUTES</w:t>
      </w:r>
    </w:p>
    <w:p w14:paraId="6E170F53" w14:textId="6D85E308" w:rsidR="00B23EB7" w:rsidRDefault="00504B3C" w:rsidP="005322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B23EB7">
        <w:rPr>
          <w:rFonts w:ascii="Times New Roman" w:hAnsi="Times New Roman" w:cs="Times New Roman"/>
          <w:sz w:val="26"/>
          <w:szCs w:val="26"/>
        </w:rPr>
        <w:t>To see if the Board will vote to approve the minute</w:t>
      </w:r>
      <w:r w:rsidR="00532215">
        <w:rPr>
          <w:rFonts w:ascii="Times New Roman" w:hAnsi="Times New Roman" w:cs="Times New Roman"/>
          <w:sz w:val="26"/>
          <w:szCs w:val="26"/>
        </w:rPr>
        <w:t xml:space="preserve">s </w:t>
      </w:r>
      <w:r w:rsidR="00503E88">
        <w:rPr>
          <w:rFonts w:ascii="Times New Roman" w:hAnsi="Times New Roman" w:cs="Times New Roman"/>
          <w:sz w:val="26"/>
          <w:szCs w:val="26"/>
        </w:rPr>
        <w:t>March 6</w:t>
      </w:r>
      <w:r w:rsidR="00CE7024">
        <w:rPr>
          <w:rFonts w:ascii="Times New Roman" w:hAnsi="Times New Roman" w:cs="Times New Roman"/>
          <w:sz w:val="26"/>
          <w:szCs w:val="26"/>
        </w:rPr>
        <w:t>, 2024</w:t>
      </w:r>
    </w:p>
    <w:p w14:paraId="11F7DBDD" w14:textId="77777777" w:rsidR="00532215" w:rsidRDefault="00532215" w:rsidP="00532215">
      <w:pPr>
        <w:ind w:left="720"/>
        <w:rPr>
          <w:rFonts w:ascii="Times New Roman" w:hAnsi="Times New Roman" w:cs="Times New Roman"/>
          <w:sz w:val="26"/>
          <w:szCs w:val="26"/>
        </w:rPr>
      </w:pPr>
    </w:p>
    <w:p w14:paraId="273F2190" w14:textId="12F932DC" w:rsidR="00F73AF7" w:rsidRDefault="00504B3C" w:rsidP="00ED07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u w:val="single"/>
        </w:rPr>
      </w:pPr>
      <w:r w:rsidRPr="005E70FE">
        <w:rPr>
          <w:rFonts w:ascii="Times New Roman" w:hAnsi="Times New Roman" w:cs="Times New Roman"/>
          <w:sz w:val="26"/>
          <w:szCs w:val="26"/>
          <w:u w:val="single"/>
        </w:rPr>
        <w:t>GUESTS</w:t>
      </w:r>
    </w:p>
    <w:p w14:paraId="1E96424F" w14:textId="42360219" w:rsidR="009E04C1" w:rsidRPr="002C3EE2" w:rsidRDefault="009E04C1" w:rsidP="009E04C1">
      <w:pPr>
        <w:pStyle w:val="ListParagraph"/>
        <w:ind w:left="1080"/>
        <w:rPr>
          <w:rFonts w:ascii="Times New Roman" w:hAnsi="Times New Roman" w:cs="Times New Roman"/>
          <w:sz w:val="26"/>
          <w:szCs w:val="26"/>
        </w:rPr>
      </w:pPr>
    </w:p>
    <w:p w14:paraId="4BFB5323" w14:textId="2A96AB44" w:rsidR="00504B3C" w:rsidRPr="00DE4DF4" w:rsidRDefault="00504B3C" w:rsidP="00504B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E70FE">
        <w:rPr>
          <w:rFonts w:ascii="Times New Roman" w:hAnsi="Times New Roman" w:cs="Times New Roman"/>
          <w:sz w:val="26"/>
          <w:szCs w:val="26"/>
          <w:u w:val="single"/>
        </w:rPr>
        <w:t>DEPARTMENT HEADS</w:t>
      </w:r>
    </w:p>
    <w:p w14:paraId="2DB12455" w14:textId="1DE479C9" w:rsidR="00466F15" w:rsidRPr="005E70FE" w:rsidRDefault="00DE4DF4" w:rsidP="000951A6">
      <w:pPr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14:paraId="63FA36B0" w14:textId="0A5C6E3D" w:rsidR="00504B3C" w:rsidRPr="00F411F6" w:rsidRDefault="00504B3C" w:rsidP="00504B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E70FE">
        <w:rPr>
          <w:rFonts w:ascii="Times New Roman" w:hAnsi="Times New Roman" w:cs="Times New Roman"/>
          <w:sz w:val="26"/>
          <w:szCs w:val="26"/>
          <w:u w:val="single"/>
        </w:rPr>
        <w:t>QUE</w:t>
      </w:r>
      <w:r w:rsidR="00EF3185" w:rsidRPr="005E70FE">
        <w:rPr>
          <w:rFonts w:ascii="Times New Roman" w:hAnsi="Times New Roman" w:cs="Times New Roman"/>
          <w:sz w:val="26"/>
          <w:szCs w:val="26"/>
          <w:u w:val="single"/>
        </w:rPr>
        <w:t>STIONS/COMMENTS FROM THE PUBLIC</w:t>
      </w:r>
    </w:p>
    <w:p w14:paraId="137406E7" w14:textId="77777777" w:rsidR="00F411F6" w:rsidRPr="00F411F6" w:rsidRDefault="00F411F6" w:rsidP="00F411F6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14:paraId="1A5BB045" w14:textId="5F74F586" w:rsidR="0054412E" w:rsidRPr="00F32B2F" w:rsidRDefault="00504B3C" w:rsidP="001756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E70FE">
        <w:rPr>
          <w:rFonts w:ascii="Times New Roman" w:hAnsi="Times New Roman" w:cs="Times New Roman"/>
          <w:sz w:val="26"/>
          <w:szCs w:val="26"/>
          <w:u w:val="single"/>
        </w:rPr>
        <w:t>ADMINISTRATIVE ASSISTANT ITE</w:t>
      </w:r>
      <w:r w:rsidR="00C94B08" w:rsidRPr="005E70FE">
        <w:rPr>
          <w:rFonts w:ascii="Times New Roman" w:hAnsi="Times New Roman" w:cs="Times New Roman"/>
          <w:sz w:val="26"/>
          <w:szCs w:val="26"/>
          <w:u w:val="single"/>
        </w:rPr>
        <w:t>MS</w:t>
      </w:r>
    </w:p>
    <w:p w14:paraId="0B0ED7C5" w14:textId="3A6EF7FE" w:rsidR="00D215AF" w:rsidRDefault="00F32B2F" w:rsidP="00501D5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F2909">
        <w:rPr>
          <w:rFonts w:ascii="Times New Roman" w:hAnsi="Times New Roman" w:cs="Times New Roman"/>
          <w:sz w:val="26"/>
          <w:szCs w:val="26"/>
        </w:rPr>
        <w:t>Property Casualty Pool Insurance</w:t>
      </w:r>
    </w:p>
    <w:p w14:paraId="7D3D60CE" w14:textId="109791D8" w:rsidR="004D29D7" w:rsidRDefault="004D29D7" w:rsidP="00501D5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Quit Claim Deed- Sprague 274 Bolsters Mills Rd</w:t>
      </w:r>
    </w:p>
    <w:p w14:paraId="6D106B4F" w14:textId="5EF4AC8C" w:rsidR="003B25FF" w:rsidRDefault="003B25FF" w:rsidP="00501D5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Donation Spurrs Corner Church</w:t>
      </w:r>
      <w:r w:rsidR="001206FC">
        <w:rPr>
          <w:rFonts w:ascii="Times New Roman" w:hAnsi="Times New Roman" w:cs="Times New Roman"/>
          <w:sz w:val="26"/>
          <w:szCs w:val="26"/>
        </w:rPr>
        <w:t xml:space="preserve"> $1000 Heating Assistance</w:t>
      </w:r>
    </w:p>
    <w:p w14:paraId="0BD163B6" w14:textId="20C3B382" w:rsidR="001206FC" w:rsidRDefault="001206FC" w:rsidP="00501D5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Winter Carnival donation 593.00 Heating Assistance</w:t>
      </w:r>
    </w:p>
    <w:p w14:paraId="4C0FC68A" w14:textId="77777777" w:rsidR="00776F25" w:rsidRPr="000951A6" w:rsidRDefault="00776F25" w:rsidP="004C0459">
      <w:pPr>
        <w:pStyle w:val="ListParagraph"/>
        <w:ind w:left="1080"/>
        <w:rPr>
          <w:rFonts w:ascii="Times New Roman" w:hAnsi="Times New Roman" w:cs="Times New Roman"/>
          <w:sz w:val="26"/>
          <w:szCs w:val="26"/>
        </w:rPr>
      </w:pPr>
    </w:p>
    <w:p w14:paraId="03009CAA" w14:textId="6712D238" w:rsidR="0061728E" w:rsidRPr="00544340" w:rsidRDefault="00504B3C" w:rsidP="0054434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544340">
        <w:rPr>
          <w:rFonts w:ascii="Times New Roman" w:hAnsi="Times New Roman" w:cs="Times New Roman"/>
          <w:sz w:val="26"/>
          <w:szCs w:val="26"/>
          <w:u w:val="single"/>
        </w:rPr>
        <w:t>ADJUSTMENTS TO THE AGENDA</w:t>
      </w:r>
    </w:p>
    <w:p w14:paraId="4690AFD7" w14:textId="56CF6977" w:rsidR="00FE071D" w:rsidRPr="005E70FE" w:rsidRDefault="00504B3C" w:rsidP="00FE07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E70FE">
        <w:rPr>
          <w:rFonts w:ascii="Times New Roman" w:hAnsi="Times New Roman" w:cs="Times New Roman"/>
          <w:sz w:val="26"/>
          <w:szCs w:val="26"/>
          <w:u w:val="single"/>
        </w:rPr>
        <w:t>UNFINISHED BUSINESS</w:t>
      </w:r>
    </w:p>
    <w:p w14:paraId="68798583" w14:textId="0937F89E" w:rsidR="00A95A90" w:rsidRDefault="0069350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5E70FE">
        <w:rPr>
          <w:rFonts w:ascii="Times New Roman" w:hAnsi="Times New Roman" w:cs="Times New Roman"/>
          <w:sz w:val="26"/>
          <w:szCs w:val="26"/>
        </w:rPr>
        <w:t>Spurrs Corner Memorial</w:t>
      </w:r>
    </w:p>
    <w:p w14:paraId="1DDF6EC6" w14:textId="77777777" w:rsidR="002C3EE2" w:rsidRDefault="003D6721" w:rsidP="004B005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544340">
        <w:rPr>
          <w:rFonts w:ascii="Times New Roman" w:hAnsi="Times New Roman" w:cs="Times New Roman"/>
          <w:sz w:val="26"/>
          <w:szCs w:val="26"/>
        </w:rPr>
        <w:t>ADU- (Accessory Dwelling Units)</w:t>
      </w:r>
    </w:p>
    <w:p w14:paraId="1FA9613F" w14:textId="386A009D" w:rsidR="002C3EE2" w:rsidRDefault="002C3EE2" w:rsidP="002052B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Code Enforcement-Electric Car Lease</w:t>
      </w:r>
    </w:p>
    <w:p w14:paraId="2B2944E7" w14:textId="7E63BF3C" w:rsidR="00B648BA" w:rsidRDefault="00B648BA" w:rsidP="00B648B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Spurrs Corner Fire Station </w:t>
      </w:r>
    </w:p>
    <w:p w14:paraId="35309272" w14:textId="61B27656" w:rsidR="00951947" w:rsidRDefault="00951947" w:rsidP="00B648B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Fee Schedule</w:t>
      </w:r>
    </w:p>
    <w:p w14:paraId="091C90E7" w14:textId="0BE1F68A" w:rsidR="00BE647C" w:rsidRPr="00DA7499" w:rsidRDefault="00BE647C" w:rsidP="00DA7499">
      <w:pPr>
        <w:ind w:left="720"/>
        <w:rPr>
          <w:rFonts w:ascii="Times New Roman" w:hAnsi="Times New Roman" w:cs="Times New Roman"/>
          <w:sz w:val="26"/>
          <w:szCs w:val="26"/>
        </w:rPr>
      </w:pPr>
    </w:p>
    <w:p w14:paraId="37B6B5BB" w14:textId="29A3A639" w:rsidR="00FE071D" w:rsidRPr="005E70FE" w:rsidRDefault="00504B3C" w:rsidP="00FE07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E70FE">
        <w:rPr>
          <w:rFonts w:ascii="Times New Roman" w:hAnsi="Times New Roman" w:cs="Times New Roman"/>
          <w:sz w:val="26"/>
          <w:szCs w:val="26"/>
          <w:u w:val="single"/>
        </w:rPr>
        <w:t>SELECTMEN’S ITEMS TO BE DISCUSSED &amp; VOTED ON</w:t>
      </w:r>
    </w:p>
    <w:p w14:paraId="0D97472D" w14:textId="7E7EB66E" w:rsidR="00EC0683" w:rsidRDefault="00B22D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5E70FE">
        <w:rPr>
          <w:rFonts w:ascii="Times New Roman" w:hAnsi="Times New Roman" w:cs="Times New Roman"/>
          <w:sz w:val="26"/>
          <w:szCs w:val="26"/>
        </w:rPr>
        <w:t xml:space="preserve">Vote to pay Warrant </w:t>
      </w:r>
      <w:r w:rsidR="00C819E3">
        <w:rPr>
          <w:rFonts w:ascii="Times New Roman" w:hAnsi="Times New Roman" w:cs="Times New Roman"/>
          <w:sz w:val="26"/>
          <w:szCs w:val="26"/>
        </w:rPr>
        <w:t>#</w:t>
      </w:r>
      <w:r w:rsidR="003C3797">
        <w:rPr>
          <w:rFonts w:ascii="Times New Roman" w:hAnsi="Times New Roman" w:cs="Times New Roman"/>
          <w:sz w:val="26"/>
          <w:szCs w:val="26"/>
        </w:rPr>
        <w:t>2</w:t>
      </w:r>
      <w:r w:rsidR="00DA6F7E">
        <w:rPr>
          <w:rFonts w:ascii="Times New Roman" w:hAnsi="Times New Roman" w:cs="Times New Roman"/>
          <w:sz w:val="26"/>
          <w:szCs w:val="26"/>
        </w:rPr>
        <w:t>3</w:t>
      </w:r>
    </w:p>
    <w:p w14:paraId="2FC27D2F" w14:textId="00B2C01C" w:rsidR="0031379E" w:rsidRDefault="003137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New Warrant Articles</w:t>
      </w:r>
    </w:p>
    <w:p w14:paraId="18E490EF" w14:textId="1398D38E" w:rsidR="00B5121D" w:rsidRPr="00130D42" w:rsidRDefault="00B5121D" w:rsidP="00130D42">
      <w:pPr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66AD8E9" w14:textId="0C37E5C6" w:rsidR="007163C6" w:rsidRDefault="00504B3C" w:rsidP="00DE4D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u w:val="single"/>
        </w:rPr>
      </w:pPr>
      <w:r w:rsidRPr="00544340">
        <w:rPr>
          <w:rFonts w:ascii="Times New Roman" w:hAnsi="Times New Roman" w:cs="Times New Roman"/>
          <w:sz w:val="26"/>
          <w:szCs w:val="26"/>
          <w:u w:val="single"/>
        </w:rPr>
        <w:t>QUESTIONS OR COMMENTS FROM THE BOARD</w:t>
      </w:r>
    </w:p>
    <w:p w14:paraId="3205F2BA" w14:textId="2F0775F8" w:rsidR="00126152" w:rsidRPr="00D553A8" w:rsidRDefault="00126152" w:rsidP="00D553A8">
      <w:pPr>
        <w:ind w:left="360"/>
        <w:rPr>
          <w:rFonts w:ascii="Times New Roman" w:hAnsi="Times New Roman" w:cs="Times New Roman"/>
          <w:sz w:val="26"/>
          <w:szCs w:val="26"/>
        </w:rPr>
      </w:pPr>
    </w:p>
    <w:p w14:paraId="382A8967" w14:textId="5D0427C5" w:rsidR="00FE071D" w:rsidRPr="005E70FE" w:rsidRDefault="00C37F92" w:rsidP="000147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u w:val="single"/>
        </w:rPr>
      </w:pPr>
      <w:r w:rsidRPr="005E70FE">
        <w:rPr>
          <w:rFonts w:ascii="Times New Roman" w:hAnsi="Times New Roman" w:cs="Times New Roman"/>
          <w:sz w:val="26"/>
          <w:szCs w:val="26"/>
          <w:u w:val="single"/>
        </w:rPr>
        <w:t>EXECUTIVE SESSION:</w:t>
      </w:r>
      <w:r w:rsidRPr="005E70F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A47F467" w14:textId="69D0FC7C" w:rsidR="008B1907" w:rsidRDefault="008B1907" w:rsidP="00D24F04">
      <w:pPr>
        <w:ind w:left="720"/>
        <w:rPr>
          <w:rStyle w:val="Strong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 w:rsidRPr="008B19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A motion may be made to go into executive session at any time during the meeting in accordance with state law to discuss, personnel, real estate, labor negotiations, or legal matters</w:t>
      </w:r>
      <w:r w:rsidRPr="008B1907">
        <w:rPr>
          <w:rStyle w:val="Strong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.</w:t>
      </w:r>
      <w:r w:rsidR="00B82B34">
        <w:rPr>
          <w:rStyle w:val="Strong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 </w:t>
      </w:r>
    </w:p>
    <w:p w14:paraId="1CFD9037" w14:textId="77777777" w:rsidR="00D24F04" w:rsidRPr="008B1907" w:rsidRDefault="00D24F04" w:rsidP="00D24F04">
      <w:pPr>
        <w:ind w:left="720"/>
        <w:rPr>
          <w:rFonts w:ascii="Times New Roman" w:hAnsi="Times New Roman" w:cs="Times New Roman"/>
          <w:sz w:val="26"/>
          <w:szCs w:val="26"/>
          <w:u w:val="single"/>
        </w:rPr>
      </w:pPr>
    </w:p>
    <w:p w14:paraId="52E6063D" w14:textId="1D8408F0" w:rsidR="00FE071D" w:rsidRDefault="00C37F92" w:rsidP="004016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u w:val="single"/>
        </w:rPr>
      </w:pPr>
      <w:r w:rsidRPr="005E70FE">
        <w:rPr>
          <w:rFonts w:ascii="Times New Roman" w:hAnsi="Times New Roman" w:cs="Times New Roman"/>
          <w:sz w:val="26"/>
          <w:szCs w:val="26"/>
          <w:u w:val="single"/>
        </w:rPr>
        <w:t>ADJOURNMENT</w:t>
      </w:r>
    </w:p>
    <w:p w14:paraId="33DAEE57" w14:textId="77777777" w:rsidR="00C56E45" w:rsidRDefault="00C56E45" w:rsidP="00C56E45">
      <w:pPr>
        <w:rPr>
          <w:rFonts w:ascii="Times New Roman" w:hAnsi="Times New Roman" w:cs="Times New Roman"/>
          <w:sz w:val="26"/>
          <w:szCs w:val="26"/>
          <w:u w:val="single"/>
        </w:rPr>
      </w:pPr>
    </w:p>
    <w:p w14:paraId="10213C93" w14:textId="77777777" w:rsidR="00C56E45" w:rsidRDefault="00C56E45" w:rsidP="00C56E45">
      <w:pPr>
        <w:rPr>
          <w:rFonts w:ascii="Times New Roman" w:hAnsi="Times New Roman" w:cs="Times New Roman"/>
          <w:sz w:val="26"/>
          <w:szCs w:val="26"/>
          <w:u w:val="single"/>
        </w:rPr>
      </w:pPr>
    </w:p>
    <w:p w14:paraId="1883D81E" w14:textId="77777777" w:rsidR="00C56E45" w:rsidRDefault="00C56E45" w:rsidP="00C56E45">
      <w:pPr>
        <w:rPr>
          <w:rFonts w:ascii="Times New Roman" w:hAnsi="Times New Roman" w:cs="Times New Roman"/>
          <w:sz w:val="26"/>
          <w:szCs w:val="26"/>
          <w:u w:val="single"/>
        </w:rPr>
      </w:pPr>
    </w:p>
    <w:p w14:paraId="4F4CB5E7" w14:textId="77777777" w:rsidR="00B23EB7" w:rsidRDefault="00B23EB7" w:rsidP="00C56E45">
      <w:pPr>
        <w:rPr>
          <w:rFonts w:ascii="Times New Roman" w:hAnsi="Times New Roman" w:cs="Times New Roman"/>
          <w:sz w:val="26"/>
          <w:szCs w:val="26"/>
          <w:u w:val="single"/>
        </w:rPr>
      </w:pPr>
    </w:p>
    <w:p w14:paraId="74FED264" w14:textId="77777777" w:rsidR="00B23EB7" w:rsidRDefault="00B23EB7" w:rsidP="00C56E45">
      <w:pPr>
        <w:rPr>
          <w:rFonts w:ascii="Times New Roman" w:hAnsi="Times New Roman" w:cs="Times New Roman"/>
          <w:sz w:val="26"/>
          <w:szCs w:val="26"/>
          <w:u w:val="single"/>
        </w:rPr>
      </w:pPr>
    </w:p>
    <w:p w14:paraId="43BD0497" w14:textId="77777777" w:rsidR="00B23EB7" w:rsidRDefault="00B23EB7" w:rsidP="00C56E45">
      <w:pPr>
        <w:rPr>
          <w:rFonts w:ascii="Times New Roman" w:hAnsi="Times New Roman" w:cs="Times New Roman"/>
          <w:sz w:val="26"/>
          <w:szCs w:val="26"/>
          <w:u w:val="single"/>
        </w:rPr>
      </w:pPr>
    </w:p>
    <w:p w14:paraId="703E4E75" w14:textId="77777777" w:rsidR="00B23EB7" w:rsidRDefault="00B23EB7" w:rsidP="00C56E45">
      <w:pPr>
        <w:rPr>
          <w:rFonts w:ascii="Times New Roman" w:hAnsi="Times New Roman" w:cs="Times New Roman"/>
          <w:sz w:val="26"/>
          <w:szCs w:val="26"/>
          <w:u w:val="single"/>
        </w:rPr>
      </w:pPr>
    </w:p>
    <w:p w14:paraId="4E24AC31" w14:textId="77777777" w:rsidR="00B23EB7" w:rsidRDefault="00B23EB7" w:rsidP="00C56E45">
      <w:pPr>
        <w:rPr>
          <w:rFonts w:ascii="Times New Roman" w:hAnsi="Times New Roman" w:cs="Times New Roman"/>
          <w:sz w:val="26"/>
          <w:szCs w:val="26"/>
          <w:u w:val="single"/>
        </w:rPr>
      </w:pPr>
    </w:p>
    <w:p w14:paraId="34964696" w14:textId="77777777" w:rsidR="00B23EB7" w:rsidRDefault="00B23EB7" w:rsidP="00C56E45">
      <w:pPr>
        <w:rPr>
          <w:rFonts w:ascii="Times New Roman" w:hAnsi="Times New Roman" w:cs="Times New Roman"/>
          <w:sz w:val="26"/>
          <w:szCs w:val="26"/>
          <w:u w:val="single"/>
        </w:rPr>
      </w:pPr>
    </w:p>
    <w:p w14:paraId="213975F4" w14:textId="77777777" w:rsidR="00CD22D5" w:rsidRPr="00797F14" w:rsidRDefault="00CD22D5" w:rsidP="00941F17">
      <w:pPr>
        <w:pStyle w:val="ListParagraph"/>
        <w:ind w:left="2160" w:firstLine="720"/>
        <w:rPr>
          <w:rFonts w:ascii="Helvetica" w:hAnsi="Helvetica"/>
          <w:b/>
          <w:sz w:val="24"/>
          <w:szCs w:val="24"/>
          <w:u w:val="single"/>
        </w:rPr>
      </w:pPr>
    </w:p>
    <w:p w14:paraId="4C317B0E" w14:textId="77777777" w:rsidR="00F55360" w:rsidRPr="00797F14" w:rsidRDefault="00F55360" w:rsidP="00941F17">
      <w:pPr>
        <w:pStyle w:val="ListParagraph"/>
        <w:ind w:left="21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B3015E8" w14:textId="716B93B1" w:rsidR="000C10DD" w:rsidRDefault="00504B3C" w:rsidP="004F714D">
      <w:pPr>
        <w:pStyle w:val="ListParagraph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7F14">
        <w:rPr>
          <w:rFonts w:ascii="Times New Roman" w:hAnsi="Times New Roman" w:cs="Times New Roman"/>
          <w:b/>
          <w:sz w:val="28"/>
          <w:szCs w:val="28"/>
          <w:u w:val="single"/>
        </w:rPr>
        <w:t>MEETINGS/IMPORTANT DATES</w:t>
      </w:r>
    </w:p>
    <w:p w14:paraId="79D0BCE4" w14:textId="77777777" w:rsidR="004F714D" w:rsidRPr="004F714D" w:rsidRDefault="004F714D" w:rsidP="004F714D">
      <w:pPr>
        <w:pStyle w:val="ListParagraph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6A0C111" w14:textId="3DF1ACBA" w:rsidR="00F329EC" w:rsidRDefault="00F329EC" w:rsidP="007C0C70">
      <w:pPr>
        <w:pStyle w:val="ListParagraph"/>
        <w:shd w:val="clear" w:color="auto" w:fill="FFFFFF" w:themeFill="background1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4A50CC">
        <w:rPr>
          <w:rFonts w:ascii="Times New Roman" w:hAnsi="Times New Roman" w:cs="Times New Roman"/>
          <w:bCs/>
          <w:sz w:val="28"/>
          <w:szCs w:val="28"/>
          <w:shd w:val="clear" w:color="auto" w:fill="BFBFBF" w:themeFill="background1" w:themeFillShade="BF"/>
        </w:rPr>
        <w:t>Finance Committee Meeting</w:t>
      </w:r>
      <w:r w:rsidRPr="004A50CC">
        <w:rPr>
          <w:rFonts w:ascii="Times New Roman" w:hAnsi="Times New Roman" w:cs="Times New Roman"/>
          <w:bCs/>
          <w:sz w:val="28"/>
          <w:szCs w:val="28"/>
          <w:shd w:val="clear" w:color="auto" w:fill="BFBFBF" w:themeFill="background1" w:themeFillShade="BF"/>
        </w:rPr>
        <w:tab/>
      </w:r>
      <w:r w:rsidRPr="004A50CC">
        <w:rPr>
          <w:rFonts w:ascii="Times New Roman" w:hAnsi="Times New Roman" w:cs="Times New Roman"/>
          <w:bCs/>
          <w:sz w:val="28"/>
          <w:szCs w:val="28"/>
          <w:shd w:val="clear" w:color="auto" w:fill="BFBFBF" w:themeFill="background1" w:themeFillShade="BF"/>
        </w:rPr>
        <w:tab/>
      </w:r>
      <w:r w:rsidRPr="004A50CC">
        <w:rPr>
          <w:rFonts w:ascii="Times New Roman" w:hAnsi="Times New Roman" w:cs="Times New Roman"/>
          <w:bCs/>
          <w:sz w:val="28"/>
          <w:szCs w:val="28"/>
          <w:shd w:val="clear" w:color="auto" w:fill="BFBFBF" w:themeFill="background1" w:themeFillShade="BF"/>
        </w:rPr>
        <w:tab/>
      </w:r>
      <w:r w:rsidRPr="004A50CC">
        <w:rPr>
          <w:rFonts w:ascii="Times New Roman" w:hAnsi="Times New Roman" w:cs="Times New Roman"/>
          <w:bCs/>
          <w:sz w:val="28"/>
          <w:szCs w:val="28"/>
          <w:shd w:val="clear" w:color="auto" w:fill="BFBFBF" w:themeFill="background1" w:themeFillShade="BF"/>
        </w:rPr>
        <w:tab/>
      </w:r>
      <w:r w:rsidRPr="004A50CC">
        <w:rPr>
          <w:rFonts w:ascii="Times New Roman" w:hAnsi="Times New Roman" w:cs="Times New Roman"/>
          <w:bCs/>
          <w:sz w:val="28"/>
          <w:szCs w:val="28"/>
          <w:shd w:val="clear" w:color="auto" w:fill="BFBFBF" w:themeFill="background1" w:themeFillShade="BF"/>
        </w:rPr>
        <w:tab/>
      </w:r>
      <w:r w:rsidRPr="004A50CC">
        <w:rPr>
          <w:rFonts w:ascii="Times New Roman" w:hAnsi="Times New Roman" w:cs="Times New Roman"/>
          <w:bCs/>
          <w:sz w:val="28"/>
          <w:szCs w:val="28"/>
          <w:shd w:val="clear" w:color="auto" w:fill="BFBFBF" w:themeFill="background1" w:themeFillShade="BF"/>
        </w:rPr>
        <w:tab/>
        <w:t>March 14</w:t>
      </w:r>
      <w:r w:rsidRPr="004A50CC">
        <w:rPr>
          <w:rFonts w:ascii="Times New Roman" w:hAnsi="Times New Roman" w:cs="Times New Roman"/>
          <w:bCs/>
          <w:sz w:val="28"/>
          <w:szCs w:val="28"/>
          <w:shd w:val="clear" w:color="auto" w:fill="BFBFBF" w:themeFill="background1" w:themeFillShade="BF"/>
          <w:vertAlign w:val="superscript"/>
        </w:rPr>
        <w:t>th</w:t>
      </w:r>
      <w:r w:rsidRPr="004A50CC">
        <w:rPr>
          <w:rFonts w:ascii="Times New Roman" w:hAnsi="Times New Roman" w:cs="Times New Roman"/>
          <w:bCs/>
          <w:sz w:val="28"/>
          <w:szCs w:val="28"/>
          <w:shd w:val="clear" w:color="auto" w:fill="BFBFBF" w:themeFill="background1" w:themeFillShade="BF"/>
        </w:rPr>
        <w:tab/>
        <w:t xml:space="preserve">     </w:t>
      </w:r>
      <w:r w:rsidR="000022DF" w:rsidRPr="004A50CC">
        <w:rPr>
          <w:rFonts w:ascii="Times New Roman" w:hAnsi="Times New Roman" w:cs="Times New Roman"/>
          <w:bCs/>
          <w:sz w:val="28"/>
          <w:szCs w:val="28"/>
          <w:shd w:val="clear" w:color="auto" w:fill="BFBFBF" w:themeFill="background1" w:themeFillShade="BF"/>
        </w:rPr>
        <w:t xml:space="preserve">    </w:t>
      </w:r>
      <w:r w:rsidRPr="004A50CC">
        <w:rPr>
          <w:rFonts w:ascii="Times New Roman" w:hAnsi="Times New Roman" w:cs="Times New Roman"/>
          <w:bCs/>
          <w:sz w:val="28"/>
          <w:szCs w:val="28"/>
          <w:shd w:val="clear" w:color="auto" w:fill="BFBFBF" w:themeFill="background1" w:themeFillShade="BF"/>
        </w:rPr>
        <w:t xml:space="preserve">     </w:t>
      </w:r>
      <w:r w:rsidR="00202DE9" w:rsidRPr="004A50CC">
        <w:rPr>
          <w:rFonts w:ascii="Times New Roman" w:hAnsi="Times New Roman" w:cs="Times New Roman"/>
          <w:bCs/>
          <w:sz w:val="28"/>
          <w:szCs w:val="28"/>
          <w:shd w:val="clear" w:color="auto" w:fill="BFBFBF" w:themeFill="background1" w:themeFillShade="BF"/>
        </w:rPr>
        <w:t xml:space="preserve"> </w:t>
      </w:r>
      <w:r w:rsidRPr="004A50CC">
        <w:rPr>
          <w:rFonts w:ascii="Times New Roman" w:hAnsi="Times New Roman" w:cs="Times New Roman"/>
          <w:bCs/>
          <w:sz w:val="28"/>
          <w:szCs w:val="28"/>
          <w:shd w:val="clear" w:color="auto" w:fill="BFBFBF" w:themeFill="background1" w:themeFillShade="BF"/>
        </w:rPr>
        <w:t xml:space="preserve"> 6:30pm</w:t>
      </w:r>
    </w:p>
    <w:p w14:paraId="7BA7893D" w14:textId="4C7F0FD5" w:rsidR="004F714D" w:rsidRDefault="004F714D" w:rsidP="007C0C70">
      <w:pPr>
        <w:pStyle w:val="ListParagraph"/>
        <w:shd w:val="clear" w:color="auto" w:fill="FFFFFF" w:themeFill="background1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Planning Board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March 19</w:t>
      </w:r>
      <w:r w:rsidRPr="004F714D">
        <w:rPr>
          <w:rFonts w:ascii="Times New Roman" w:hAnsi="Times New Roman" w:cs="Times New Roman"/>
          <w:bCs/>
          <w:sz w:val="28"/>
          <w:szCs w:val="28"/>
          <w:vertAlign w:val="superscript"/>
        </w:rPr>
        <w:t>th</w:t>
      </w:r>
      <w:r w:rsidR="004A50CC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7:00pm</w:t>
      </w:r>
    </w:p>
    <w:p w14:paraId="2FDB941A" w14:textId="13F4E263" w:rsidR="000022DF" w:rsidRDefault="000022DF" w:rsidP="007C0C70">
      <w:pPr>
        <w:pStyle w:val="ListParagraph"/>
        <w:shd w:val="clear" w:color="auto" w:fill="FFFFFF" w:themeFill="background1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4A50CC">
        <w:rPr>
          <w:rFonts w:ascii="Times New Roman" w:hAnsi="Times New Roman" w:cs="Times New Roman"/>
          <w:bCs/>
          <w:sz w:val="28"/>
          <w:szCs w:val="28"/>
          <w:shd w:val="clear" w:color="auto" w:fill="BFBFBF" w:themeFill="background1" w:themeFillShade="BF"/>
        </w:rPr>
        <w:t>Conservation Committee</w:t>
      </w:r>
      <w:r w:rsidR="004A50CC" w:rsidRPr="004A50CC">
        <w:rPr>
          <w:rFonts w:ascii="Times New Roman" w:hAnsi="Times New Roman" w:cs="Times New Roman"/>
          <w:bCs/>
          <w:sz w:val="28"/>
          <w:szCs w:val="28"/>
          <w:shd w:val="clear" w:color="auto" w:fill="BFBFBF" w:themeFill="background1" w:themeFillShade="BF"/>
        </w:rPr>
        <w:t xml:space="preserve">          @ Community Hall</w:t>
      </w:r>
      <w:r w:rsidRPr="004A50CC">
        <w:rPr>
          <w:rFonts w:ascii="Times New Roman" w:hAnsi="Times New Roman" w:cs="Times New Roman"/>
          <w:bCs/>
          <w:sz w:val="28"/>
          <w:szCs w:val="28"/>
          <w:shd w:val="clear" w:color="auto" w:fill="BFBFBF" w:themeFill="background1" w:themeFillShade="BF"/>
        </w:rPr>
        <w:tab/>
      </w:r>
      <w:r w:rsidRPr="004A50CC">
        <w:rPr>
          <w:rFonts w:ascii="Times New Roman" w:hAnsi="Times New Roman" w:cs="Times New Roman"/>
          <w:bCs/>
          <w:sz w:val="28"/>
          <w:szCs w:val="28"/>
          <w:shd w:val="clear" w:color="auto" w:fill="BFBFBF" w:themeFill="background1" w:themeFillShade="BF"/>
        </w:rPr>
        <w:tab/>
      </w:r>
      <w:r w:rsidRPr="004A50CC">
        <w:rPr>
          <w:rFonts w:ascii="Times New Roman" w:hAnsi="Times New Roman" w:cs="Times New Roman"/>
          <w:bCs/>
          <w:sz w:val="28"/>
          <w:szCs w:val="28"/>
          <w:shd w:val="clear" w:color="auto" w:fill="BFBFBF" w:themeFill="background1" w:themeFillShade="BF"/>
        </w:rPr>
        <w:tab/>
        <w:t xml:space="preserve">March </w:t>
      </w:r>
      <w:r w:rsidR="00202DE9" w:rsidRPr="004A50CC">
        <w:rPr>
          <w:rFonts w:ascii="Times New Roman" w:hAnsi="Times New Roman" w:cs="Times New Roman"/>
          <w:bCs/>
          <w:sz w:val="28"/>
          <w:szCs w:val="28"/>
          <w:shd w:val="clear" w:color="auto" w:fill="BFBFBF" w:themeFill="background1" w:themeFillShade="BF"/>
        </w:rPr>
        <w:t>19</w:t>
      </w:r>
      <w:r w:rsidR="00202DE9" w:rsidRPr="004A50CC">
        <w:rPr>
          <w:rFonts w:ascii="Times New Roman" w:hAnsi="Times New Roman" w:cs="Times New Roman"/>
          <w:bCs/>
          <w:sz w:val="28"/>
          <w:szCs w:val="28"/>
          <w:shd w:val="clear" w:color="auto" w:fill="BFBFBF" w:themeFill="background1" w:themeFillShade="BF"/>
          <w:vertAlign w:val="superscript"/>
        </w:rPr>
        <w:t>th</w:t>
      </w:r>
      <w:r w:rsidR="00202DE9" w:rsidRPr="004A50CC">
        <w:rPr>
          <w:rFonts w:ascii="Times New Roman" w:hAnsi="Times New Roman" w:cs="Times New Roman"/>
          <w:bCs/>
          <w:sz w:val="28"/>
          <w:szCs w:val="28"/>
          <w:shd w:val="clear" w:color="auto" w:fill="BFBFBF" w:themeFill="background1" w:themeFillShade="BF"/>
        </w:rPr>
        <w:tab/>
        <w:t xml:space="preserve">                7:00pm</w:t>
      </w:r>
    </w:p>
    <w:p w14:paraId="6E6D30EA" w14:textId="0931E127" w:rsidR="00202DE9" w:rsidRDefault="00202DE9" w:rsidP="004E4607">
      <w:pPr>
        <w:pStyle w:val="ListParagraph"/>
        <w:tabs>
          <w:tab w:val="left" w:pos="900"/>
        </w:tabs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Selectmen’s Meeting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March 20</w:t>
      </w:r>
      <w:r w:rsidRPr="00202DE9">
        <w:rPr>
          <w:rFonts w:ascii="Times New Roman" w:hAnsi="Times New Roman" w:cs="Times New Roman"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7:00pm</w:t>
      </w:r>
    </w:p>
    <w:p w14:paraId="62DB35C2" w14:textId="1F88CE19" w:rsidR="00B94067" w:rsidRDefault="00B94067" w:rsidP="007C0C70">
      <w:pPr>
        <w:pStyle w:val="ListParagraph"/>
        <w:shd w:val="clear" w:color="auto" w:fill="BFBFBF" w:themeFill="background1" w:themeFillShade="BF"/>
        <w:tabs>
          <w:tab w:val="left" w:pos="900"/>
        </w:tabs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Selectmen’s Meeting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April 3</w:t>
      </w:r>
      <w:r w:rsidRPr="00B94067">
        <w:rPr>
          <w:rFonts w:ascii="Times New Roman" w:hAnsi="Times New Roman" w:cs="Times New Roman"/>
          <w:bCs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7:00pm</w:t>
      </w:r>
    </w:p>
    <w:p w14:paraId="258FFA7A" w14:textId="4BCFAB7E" w:rsidR="00B94067" w:rsidRDefault="00BC7DE6" w:rsidP="004E4607">
      <w:pPr>
        <w:pStyle w:val="ListParagraph"/>
        <w:tabs>
          <w:tab w:val="left" w:pos="900"/>
        </w:tabs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Patriots Day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April 15</w:t>
      </w:r>
      <w:r w:rsidRPr="00BC7DE6">
        <w:rPr>
          <w:rFonts w:ascii="Times New Roman" w:hAnsi="Times New Roman" w:cs="Times New Roman"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Closed</w:t>
      </w:r>
    </w:p>
    <w:p w14:paraId="17970C43" w14:textId="34FB292C" w:rsidR="00BC7DE6" w:rsidRDefault="00BC7DE6" w:rsidP="007C0C70">
      <w:pPr>
        <w:pStyle w:val="ListParagraph"/>
        <w:shd w:val="clear" w:color="auto" w:fill="BFBFBF" w:themeFill="background1" w:themeFillShade="BF"/>
        <w:tabs>
          <w:tab w:val="left" w:pos="900"/>
        </w:tabs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Selectmen's Meeting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April 17</w:t>
      </w:r>
      <w:r w:rsidRPr="00BC7DE6">
        <w:rPr>
          <w:rFonts w:ascii="Times New Roman" w:hAnsi="Times New Roman" w:cs="Times New Roman"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7:00pm</w:t>
      </w:r>
    </w:p>
    <w:p w14:paraId="4435E043" w14:textId="301B7A1A" w:rsidR="00EC7ADF" w:rsidRPr="00EC7ADF" w:rsidRDefault="00EC7ADF" w:rsidP="00EC7ADF">
      <w:pPr>
        <w:pStyle w:val="ListParagraph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14:paraId="75D678E8" w14:textId="77777777" w:rsidR="004C0459" w:rsidRDefault="004C0459" w:rsidP="00045236">
      <w:pPr>
        <w:pStyle w:val="ListParagraph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55760C2" w14:textId="77777777" w:rsidR="004C0459" w:rsidRDefault="004C0459" w:rsidP="00045236">
      <w:pPr>
        <w:pStyle w:val="ListParagraph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A457E29" w14:textId="5EF66792" w:rsidR="004C0459" w:rsidRPr="00797F14" w:rsidRDefault="004C0459" w:rsidP="00045236">
      <w:pPr>
        <w:pStyle w:val="ListParagraph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3940706" w14:textId="46D55B3B" w:rsidR="00AA4C55" w:rsidRDefault="00AA4C55" w:rsidP="009866A6">
      <w:pPr>
        <w:pStyle w:val="ListParagraph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14:paraId="28FFD65E" w14:textId="54D8010B" w:rsidR="00B7549D" w:rsidRDefault="00B7549D" w:rsidP="00AA4C55">
      <w:pPr>
        <w:pStyle w:val="ListParagraph"/>
        <w:ind w:left="0"/>
        <w:jc w:val="center"/>
        <w:rPr>
          <w:noProof/>
        </w:rPr>
      </w:pPr>
    </w:p>
    <w:p w14:paraId="77316559" w14:textId="37F539F3" w:rsidR="00EC6BD8" w:rsidRDefault="00797F14" w:rsidP="00FC7C8F">
      <w:pPr>
        <w:pStyle w:val="ListParagraph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14:paraId="6B5A0C41" w14:textId="64162475" w:rsidR="00CF233F" w:rsidRPr="00D553A8" w:rsidRDefault="00CF233F" w:rsidP="00FF1F1F">
      <w:pPr>
        <w:rPr>
          <w:rFonts w:ascii="Times New Roman" w:hAnsi="Times New Roman" w:cs="Times New Roman"/>
          <w:sz w:val="32"/>
          <w:szCs w:val="3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</w:pPr>
      <w:r w:rsidRPr="00D553A8">
        <w:rPr>
          <w:rFonts w:ascii="Times New Roman" w:hAnsi="Times New Roman" w:cs="Times New Roman"/>
          <w:sz w:val="32"/>
          <w:szCs w:val="3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ab/>
      </w:r>
    </w:p>
    <w:p w14:paraId="75A0A0CA" w14:textId="39F34C68" w:rsidR="00761817" w:rsidRPr="00D553A8" w:rsidRDefault="00F55360" w:rsidP="00DC0D27">
      <w:pPr>
        <w:rPr>
          <w:rFonts w:ascii="Times New Roman" w:hAnsi="Times New Roman" w:cs="Times New Roman"/>
          <w:sz w:val="32"/>
          <w:szCs w:val="3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</w:pPr>
      <w:r w:rsidRPr="00D553A8">
        <w:rPr>
          <w:rFonts w:ascii="Times New Roman" w:hAnsi="Times New Roman" w:cs="Times New Roman"/>
          <w:sz w:val="32"/>
          <w:szCs w:val="3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ab/>
      </w:r>
      <w:r w:rsidR="00761817" w:rsidRPr="00D553A8">
        <w:rPr>
          <w:rFonts w:ascii="Times New Roman" w:hAnsi="Times New Roman" w:cs="Times New Roman"/>
          <w:sz w:val="32"/>
          <w:szCs w:val="3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ab/>
      </w:r>
    </w:p>
    <w:p w14:paraId="3C3BEB49" w14:textId="33FAA821" w:rsidR="00A77BB8" w:rsidRPr="00797F14" w:rsidRDefault="00A77BB8" w:rsidP="00DC0D27">
      <w:pPr>
        <w:rPr>
          <w:rFonts w:ascii="Times New Roman" w:hAnsi="Times New Roman" w:cs="Times New Roman"/>
          <w:sz w:val="32"/>
          <w:szCs w:val="32"/>
        </w:rPr>
      </w:pPr>
    </w:p>
    <w:p w14:paraId="69C5A696" w14:textId="77777777" w:rsidR="00AF7B6B" w:rsidRPr="00797F14" w:rsidRDefault="00AF7B6B" w:rsidP="00DC0D27">
      <w:pPr>
        <w:rPr>
          <w:rFonts w:ascii="Times New Roman" w:hAnsi="Times New Roman" w:cs="Times New Roman"/>
          <w:sz w:val="32"/>
          <w:szCs w:val="32"/>
        </w:rPr>
      </w:pPr>
    </w:p>
    <w:p w14:paraId="425C93CE" w14:textId="5B6628F0" w:rsidR="00B750EE" w:rsidRPr="00797F14" w:rsidRDefault="00761817" w:rsidP="00DC0D27">
      <w:pPr>
        <w:rPr>
          <w:rFonts w:ascii="Times New Roman" w:hAnsi="Times New Roman" w:cs="Times New Roman"/>
          <w:sz w:val="32"/>
          <w:szCs w:val="32"/>
        </w:rPr>
      </w:pPr>
      <w:r w:rsidRPr="00797F14">
        <w:rPr>
          <w:rFonts w:ascii="Times New Roman" w:hAnsi="Times New Roman" w:cs="Times New Roman"/>
          <w:sz w:val="32"/>
          <w:szCs w:val="32"/>
        </w:rPr>
        <w:tab/>
      </w:r>
      <w:r w:rsidR="00B750EE" w:rsidRPr="00797F14">
        <w:rPr>
          <w:rFonts w:ascii="Times New Roman" w:hAnsi="Times New Roman" w:cs="Times New Roman"/>
          <w:sz w:val="32"/>
          <w:szCs w:val="32"/>
        </w:rPr>
        <w:tab/>
      </w:r>
      <w:r w:rsidR="00B750EE" w:rsidRPr="00797F14">
        <w:rPr>
          <w:rFonts w:ascii="Times New Roman" w:hAnsi="Times New Roman" w:cs="Times New Roman"/>
          <w:sz w:val="32"/>
          <w:szCs w:val="32"/>
        </w:rPr>
        <w:tab/>
      </w:r>
      <w:r w:rsidR="00B750EE" w:rsidRPr="00797F14">
        <w:rPr>
          <w:rFonts w:ascii="Times New Roman" w:hAnsi="Times New Roman" w:cs="Times New Roman"/>
          <w:sz w:val="32"/>
          <w:szCs w:val="32"/>
        </w:rPr>
        <w:tab/>
      </w:r>
      <w:r w:rsidR="00B750EE" w:rsidRPr="00797F14">
        <w:rPr>
          <w:rFonts w:ascii="Times New Roman" w:hAnsi="Times New Roman" w:cs="Times New Roman"/>
          <w:sz w:val="32"/>
          <w:szCs w:val="32"/>
        </w:rPr>
        <w:tab/>
      </w:r>
      <w:r w:rsidR="00B750EE" w:rsidRPr="00797F14">
        <w:rPr>
          <w:rFonts w:ascii="Times New Roman" w:hAnsi="Times New Roman" w:cs="Times New Roman"/>
          <w:sz w:val="32"/>
          <w:szCs w:val="32"/>
        </w:rPr>
        <w:tab/>
      </w:r>
      <w:r w:rsidR="00B750EE" w:rsidRPr="00797F14">
        <w:rPr>
          <w:rFonts w:ascii="Times New Roman" w:hAnsi="Times New Roman" w:cs="Times New Roman"/>
          <w:sz w:val="32"/>
          <w:szCs w:val="32"/>
        </w:rPr>
        <w:tab/>
      </w:r>
      <w:r w:rsidR="00B750EE" w:rsidRPr="00797F14">
        <w:rPr>
          <w:rFonts w:ascii="Times New Roman" w:hAnsi="Times New Roman" w:cs="Times New Roman"/>
          <w:sz w:val="32"/>
          <w:szCs w:val="32"/>
        </w:rPr>
        <w:tab/>
      </w:r>
    </w:p>
    <w:p w14:paraId="3851EFA4" w14:textId="6A4434FE" w:rsidR="0099397E" w:rsidRPr="00797F14" w:rsidRDefault="0099397E" w:rsidP="00DC0D27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66A8202" w14:textId="5A1D7995" w:rsidR="00A45735" w:rsidRPr="00797F14" w:rsidRDefault="00A45735" w:rsidP="00DC0D27">
      <w:pPr>
        <w:rPr>
          <w:rFonts w:ascii="Helvetica" w:hAnsi="Helvetica"/>
          <w:b/>
          <w:bCs/>
          <w:sz w:val="28"/>
          <w:szCs w:val="28"/>
        </w:rPr>
      </w:pPr>
      <w:r w:rsidRPr="00797F14">
        <w:rPr>
          <w:rFonts w:ascii="Helvetica" w:hAnsi="Helvetica"/>
          <w:b/>
          <w:bCs/>
          <w:sz w:val="28"/>
          <w:szCs w:val="28"/>
        </w:rPr>
        <w:tab/>
      </w:r>
    </w:p>
    <w:p w14:paraId="49B3522A" w14:textId="743949FA" w:rsidR="0001472F" w:rsidRPr="00797F14" w:rsidRDefault="0001472F" w:rsidP="00DC0D27">
      <w:pPr>
        <w:pStyle w:val="ListParagraph"/>
        <w:ind w:left="1440" w:firstLine="720"/>
        <w:rPr>
          <w:rFonts w:ascii="Helvetica" w:hAnsi="Helvetica"/>
          <w:sz w:val="24"/>
          <w:szCs w:val="24"/>
        </w:rPr>
      </w:pPr>
    </w:p>
    <w:p w14:paraId="53D06378" w14:textId="4AA74068" w:rsidR="00213E2E" w:rsidRPr="00797F14" w:rsidRDefault="00213E2E" w:rsidP="00D91226">
      <w:pPr>
        <w:pStyle w:val="ListParagraph"/>
        <w:rPr>
          <w:rFonts w:ascii="Helvetica" w:hAnsi="Helvetica"/>
          <w:sz w:val="24"/>
          <w:szCs w:val="24"/>
        </w:rPr>
      </w:pPr>
    </w:p>
    <w:p w14:paraId="213BB510" w14:textId="33CD5A07" w:rsidR="00F83D5E" w:rsidRDefault="00F83D5E" w:rsidP="00F83D5E">
      <w:pPr>
        <w:pStyle w:val="ListParagraph"/>
        <w:ind w:left="1440" w:firstLine="720"/>
        <w:rPr>
          <w:rFonts w:ascii="Helvetica" w:hAnsi="Helvetica"/>
          <w:sz w:val="24"/>
          <w:szCs w:val="24"/>
        </w:rPr>
      </w:pPr>
    </w:p>
    <w:p w14:paraId="0A9DF8F0" w14:textId="7DB965DF" w:rsidR="00F83D5E" w:rsidRDefault="00F83D5E" w:rsidP="00504B3C">
      <w:pPr>
        <w:pStyle w:val="ListParagraph"/>
        <w:rPr>
          <w:rFonts w:ascii="Helvetica" w:hAnsi="Helvetica"/>
          <w:sz w:val="24"/>
          <w:szCs w:val="24"/>
        </w:rPr>
      </w:pPr>
    </w:p>
    <w:p w14:paraId="6963C5A8" w14:textId="6C8F216D" w:rsidR="00F83D5E" w:rsidRDefault="00F83D5E" w:rsidP="00504B3C">
      <w:pPr>
        <w:pStyle w:val="ListParagraph"/>
        <w:rPr>
          <w:rFonts w:ascii="Helvetica" w:hAnsi="Helvetica"/>
          <w:sz w:val="24"/>
          <w:szCs w:val="24"/>
        </w:rPr>
      </w:pPr>
    </w:p>
    <w:p w14:paraId="33A2C042" w14:textId="6EA8FAB3" w:rsidR="00EF3185" w:rsidRPr="00EF3185" w:rsidRDefault="00EF3185" w:rsidP="00504B3C">
      <w:pPr>
        <w:pStyle w:val="ListParagraph"/>
        <w:rPr>
          <w:rFonts w:ascii="Helvetica" w:hAnsi="Helvetica"/>
          <w:sz w:val="24"/>
          <w:szCs w:val="24"/>
        </w:rPr>
      </w:pPr>
    </w:p>
    <w:sectPr w:rsidR="00EF3185" w:rsidRPr="00EF3185" w:rsidSect="0060792F">
      <w:pgSz w:w="12240" w:h="15840"/>
      <w:pgMar w:top="630" w:right="990" w:bottom="27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B4A47"/>
    <w:multiLevelType w:val="hybridMultilevel"/>
    <w:tmpl w:val="389E4E48"/>
    <w:lvl w:ilvl="0" w:tplc="41967C2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CB177F"/>
    <w:multiLevelType w:val="hybridMultilevel"/>
    <w:tmpl w:val="6C86D11C"/>
    <w:lvl w:ilvl="0" w:tplc="D56AF4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BB508D"/>
    <w:multiLevelType w:val="hybridMultilevel"/>
    <w:tmpl w:val="E79865C0"/>
    <w:lvl w:ilvl="0" w:tplc="ABAA1C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FC1185"/>
    <w:multiLevelType w:val="hybridMultilevel"/>
    <w:tmpl w:val="A63E4B20"/>
    <w:lvl w:ilvl="0" w:tplc="C4E62B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C62838"/>
    <w:multiLevelType w:val="hybridMultilevel"/>
    <w:tmpl w:val="01CAF8A2"/>
    <w:lvl w:ilvl="0" w:tplc="4532F0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3A2C27"/>
    <w:multiLevelType w:val="hybridMultilevel"/>
    <w:tmpl w:val="0CAC95B2"/>
    <w:lvl w:ilvl="0" w:tplc="27AE8A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6800E6"/>
    <w:multiLevelType w:val="hybridMultilevel"/>
    <w:tmpl w:val="47D2C834"/>
    <w:lvl w:ilvl="0" w:tplc="C72EE5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BE5859"/>
    <w:multiLevelType w:val="hybridMultilevel"/>
    <w:tmpl w:val="53961A9E"/>
    <w:lvl w:ilvl="0" w:tplc="17AC9A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2F4EDC"/>
    <w:multiLevelType w:val="hybridMultilevel"/>
    <w:tmpl w:val="08F28DB4"/>
    <w:lvl w:ilvl="0" w:tplc="52C6CA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ED3F28"/>
    <w:multiLevelType w:val="hybridMultilevel"/>
    <w:tmpl w:val="531E352A"/>
    <w:lvl w:ilvl="0" w:tplc="E8FE0C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A72879"/>
    <w:multiLevelType w:val="hybridMultilevel"/>
    <w:tmpl w:val="DD2C945C"/>
    <w:lvl w:ilvl="0" w:tplc="6978B6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BD4DC7"/>
    <w:multiLevelType w:val="hybridMultilevel"/>
    <w:tmpl w:val="165E636E"/>
    <w:lvl w:ilvl="0" w:tplc="9EE8D3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CB69FB"/>
    <w:multiLevelType w:val="hybridMultilevel"/>
    <w:tmpl w:val="1E8E7686"/>
    <w:lvl w:ilvl="0" w:tplc="C84698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123600"/>
    <w:multiLevelType w:val="hybridMultilevel"/>
    <w:tmpl w:val="B364ADC2"/>
    <w:lvl w:ilvl="0" w:tplc="572479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842C09"/>
    <w:multiLevelType w:val="hybridMultilevel"/>
    <w:tmpl w:val="0024CF6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1D56C3"/>
    <w:multiLevelType w:val="hybridMultilevel"/>
    <w:tmpl w:val="F926BF96"/>
    <w:lvl w:ilvl="0" w:tplc="3B1400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5B14BBB"/>
    <w:multiLevelType w:val="hybridMultilevel"/>
    <w:tmpl w:val="535453B8"/>
    <w:lvl w:ilvl="0" w:tplc="53A66DBC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22536245">
    <w:abstractNumId w:val="13"/>
  </w:num>
  <w:num w:numId="2" w16cid:durableId="526061816">
    <w:abstractNumId w:val="4"/>
  </w:num>
  <w:num w:numId="3" w16cid:durableId="1256129716">
    <w:abstractNumId w:val="9"/>
  </w:num>
  <w:num w:numId="4" w16cid:durableId="1300769199">
    <w:abstractNumId w:val="14"/>
  </w:num>
  <w:num w:numId="5" w16cid:durableId="1149514582">
    <w:abstractNumId w:val="0"/>
  </w:num>
  <w:num w:numId="6" w16cid:durableId="272174727">
    <w:abstractNumId w:val="5"/>
  </w:num>
  <w:num w:numId="7" w16cid:durableId="737020445">
    <w:abstractNumId w:val="15"/>
  </w:num>
  <w:num w:numId="8" w16cid:durableId="1191841517">
    <w:abstractNumId w:val="11"/>
  </w:num>
  <w:num w:numId="9" w16cid:durableId="1611859672">
    <w:abstractNumId w:val="10"/>
  </w:num>
  <w:num w:numId="10" w16cid:durableId="673726272">
    <w:abstractNumId w:val="16"/>
  </w:num>
  <w:num w:numId="11" w16cid:durableId="1404330276">
    <w:abstractNumId w:val="1"/>
  </w:num>
  <w:num w:numId="12" w16cid:durableId="1366294614">
    <w:abstractNumId w:val="7"/>
  </w:num>
  <w:num w:numId="13" w16cid:durableId="311721017">
    <w:abstractNumId w:val="12"/>
  </w:num>
  <w:num w:numId="14" w16cid:durableId="588276431">
    <w:abstractNumId w:val="3"/>
  </w:num>
  <w:num w:numId="15" w16cid:durableId="419718636">
    <w:abstractNumId w:val="2"/>
  </w:num>
  <w:num w:numId="16" w16cid:durableId="1332565650">
    <w:abstractNumId w:val="6"/>
  </w:num>
  <w:num w:numId="17" w16cid:durableId="2031370992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D99"/>
    <w:rsid w:val="000022DF"/>
    <w:rsid w:val="00007A43"/>
    <w:rsid w:val="0001371F"/>
    <w:rsid w:val="0001390C"/>
    <w:rsid w:val="0001472F"/>
    <w:rsid w:val="00021400"/>
    <w:rsid w:val="0002182F"/>
    <w:rsid w:val="000235C3"/>
    <w:rsid w:val="000274DC"/>
    <w:rsid w:val="0003306E"/>
    <w:rsid w:val="00033FFE"/>
    <w:rsid w:val="000401CC"/>
    <w:rsid w:val="00045236"/>
    <w:rsid w:val="00047671"/>
    <w:rsid w:val="00052697"/>
    <w:rsid w:val="00054AC2"/>
    <w:rsid w:val="000569A4"/>
    <w:rsid w:val="00056B98"/>
    <w:rsid w:val="000631B2"/>
    <w:rsid w:val="00063B6C"/>
    <w:rsid w:val="00067A0B"/>
    <w:rsid w:val="000745B4"/>
    <w:rsid w:val="00085E29"/>
    <w:rsid w:val="0009265D"/>
    <w:rsid w:val="000951A6"/>
    <w:rsid w:val="000A0B68"/>
    <w:rsid w:val="000A4668"/>
    <w:rsid w:val="000A4D9E"/>
    <w:rsid w:val="000A5011"/>
    <w:rsid w:val="000A5653"/>
    <w:rsid w:val="000A73CD"/>
    <w:rsid w:val="000B24C8"/>
    <w:rsid w:val="000B38FC"/>
    <w:rsid w:val="000B5ADE"/>
    <w:rsid w:val="000B7B85"/>
    <w:rsid w:val="000C10DD"/>
    <w:rsid w:val="000C3912"/>
    <w:rsid w:val="000D23E0"/>
    <w:rsid w:val="000D7251"/>
    <w:rsid w:val="000D7D4E"/>
    <w:rsid w:val="000D7ECC"/>
    <w:rsid w:val="000E2DBE"/>
    <w:rsid w:val="000F29B7"/>
    <w:rsid w:val="001206FC"/>
    <w:rsid w:val="00121339"/>
    <w:rsid w:val="00126152"/>
    <w:rsid w:val="00126EBF"/>
    <w:rsid w:val="00130D42"/>
    <w:rsid w:val="00137B9C"/>
    <w:rsid w:val="0014040A"/>
    <w:rsid w:val="0014182A"/>
    <w:rsid w:val="00146BA6"/>
    <w:rsid w:val="00147F7F"/>
    <w:rsid w:val="00160505"/>
    <w:rsid w:val="00164E29"/>
    <w:rsid w:val="00166A16"/>
    <w:rsid w:val="00167481"/>
    <w:rsid w:val="00172924"/>
    <w:rsid w:val="00175601"/>
    <w:rsid w:val="00181290"/>
    <w:rsid w:val="00183BFC"/>
    <w:rsid w:val="001862A6"/>
    <w:rsid w:val="00186EEE"/>
    <w:rsid w:val="001879EE"/>
    <w:rsid w:val="00187B88"/>
    <w:rsid w:val="00193558"/>
    <w:rsid w:val="00195334"/>
    <w:rsid w:val="00196D27"/>
    <w:rsid w:val="001971A7"/>
    <w:rsid w:val="001A326E"/>
    <w:rsid w:val="001A3A31"/>
    <w:rsid w:val="001A60BE"/>
    <w:rsid w:val="001B23C9"/>
    <w:rsid w:val="001B4C79"/>
    <w:rsid w:val="001B7A8B"/>
    <w:rsid w:val="001D6492"/>
    <w:rsid w:val="001E0B34"/>
    <w:rsid w:val="001E5769"/>
    <w:rsid w:val="001F7E7F"/>
    <w:rsid w:val="00202DE9"/>
    <w:rsid w:val="00204E55"/>
    <w:rsid w:val="002052B5"/>
    <w:rsid w:val="00212483"/>
    <w:rsid w:val="00212E2D"/>
    <w:rsid w:val="00213E2E"/>
    <w:rsid w:val="00225F12"/>
    <w:rsid w:val="00227DC7"/>
    <w:rsid w:val="00242E11"/>
    <w:rsid w:val="00243F74"/>
    <w:rsid w:val="00252478"/>
    <w:rsid w:val="00253DC4"/>
    <w:rsid w:val="0025488C"/>
    <w:rsid w:val="0025692C"/>
    <w:rsid w:val="00257CBA"/>
    <w:rsid w:val="00262B84"/>
    <w:rsid w:val="0026392A"/>
    <w:rsid w:val="002709FE"/>
    <w:rsid w:val="002714D2"/>
    <w:rsid w:val="0028002C"/>
    <w:rsid w:val="00283496"/>
    <w:rsid w:val="002846D7"/>
    <w:rsid w:val="002915EC"/>
    <w:rsid w:val="002955FC"/>
    <w:rsid w:val="00296EF3"/>
    <w:rsid w:val="002977FE"/>
    <w:rsid w:val="002A21AD"/>
    <w:rsid w:val="002B1735"/>
    <w:rsid w:val="002B4463"/>
    <w:rsid w:val="002B448E"/>
    <w:rsid w:val="002B686A"/>
    <w:rsid w:val="002C377F"/>
    <w:rsid w:val="002C3EE2"/>
    <w:rsid w:val="002C724C"/>
    <w:rsid w:val="002D1129"/>
    <w:rsid w:val="002E1DEB"/>
    <w:rsid w:val="002E2937"/>
    <w:rsid w:val="002E36D8"/>
    <w:rsid w:val="002E55CE"/>
    <w:rsid w:val="002E5EBF"/>
    <w:rsid w:val="002E5F95"/>
    <w:rsid w:val="002E7589"/>
    <w:rsid w:val="002F0DDA"/>
    <w:rsid w:val="002F4AD7"/>
    <w:rsid w:val="002F629B"/>
    <w:rsid w:val="00302B30"/>
    <w:rsid w:val="00306FB6"/>
    <w:rsid w:val="0031379E"/>
    <w:rsid w:val="00322D6A"/>
    <w:rsid w:val="003243C0"/>
    <w:rsid w:val="003419CF"/>
    <w:rsid w:val="00360E17"/>
    <w:rsid w:val="00365FF0"/>
    <w:rsid w:val="00371C11"/>
    <w:rsid w:val="00390B5E"/>
    <w:rsid w:val="00391F9C"/>
    <w:rsid w:val="003921D3"/>
    <w:rsid w:val="003A0CC1"/>
    <w:rsid w:val="003A6E6C"/>
    <w:rsid w:val="003B25FF"/>
    <w:rsid w:val="003C2C8B"/>
    <w:rsid w:val="003C3797"/>
    <w:rsid w:val="003C6D78"/>
    <w:rsid w:val="003C7CB4"/>
    <w:rsid w:val="003D584A"/>
    <w:rsid w:val="003D6721"/>
    <w:rsid w:val="003E2635"/>
    <w:rsid w:val="003E2798"/>
    <w:rsid w:val="003F678B"/>
    <w:rsid w:val="003F7B69"/>
    <w:rsid w:val="004016BB"/>
    <w:rsid w:val="00401F83"/>
    <w:rsid w:val="00407760"/>
    <w:rsid w:val="00410478"/>
    <w:rsid w:val="00412320"/>
    <w:rsid w:val="00414AB1"/>
    <w:rsid w:val="00421F37"/>
    <w:rsid w:val="004300AE"/>
    <w:rsid w:val="004309B2"/>
    <w:rsid w:val="00432987"/>
    <w:rsid w:val="004376F5"/>
    <w:rsid w:val="0044561A"/>
    <w:rsid w:val="004473EF"/>
    <w:rsid w:val="00455628"/>
    <w:rsid w:val="00461D99"/>
    <w:rsid w:val="00466F15"/>
    <w:rsid w:val="00470B45"/>
    <w:rsid w:val="00473944"/>
    <w:rsid w:val="00474B80"/>
    <w:rsid w:val="0048189C"/>
    <w:rsid w:val="00481ECB"/>
    <w:rsid w:val="00487CE0"/>
    <w:rsid w:val="0049762B"/>
    <w:rsid w:val="004A35C4"/>
    <w:rsid w:val="004A50CC"/>
    <w:rsid w:val="004A6831"/>
    <w:rsid w:val="004A707C"/>
    <w:rsid w:val="004B005C"/>
    <w:rsid w:val="004B7C6A"/>
    <w:rsid w:val="004C0459"/>
    <w:rsid w:val="004C6139"/>
    <w:rsid w:val="004D0117"/>
    <w:rsid w:val="004D11EC"/>
    <w:rsid w:val="004D1C0C"/>
    <w:rsid w:val="004D29D7"/>
    <w:rsid w:val="004E3419"/>
    <w:rsid w:val="004E4607"/>
    <w:rsid w:val="004F5668"/>
    <w:rsid w:val="004F58C9"/>
    <w:rsid w:val="004F714D"/>
    <w:rsid w:val="00501D59"/>
    <w:rsid w:val="00501D87"/>
    <w:rsid w:val="00501F84"/>
    <w:rsid w:val="00503E88"/>
    <w:rsid w:val="00504B3C"/>
    <w:rsid w:val="00504C42"/>
    <w:rsid w:val="005078AC"/>
    <w:rsid w:val="00514002"/>
    <w:rsid w:val="00514C59"/>
    <w:rsid w:val="00532215"/>
    <w:rsid w:val="00542ADA"/>
    <w:rsid w:val="0054412E"/>
    <w:rsid w:val="00544340"/>
    <w:rsid w:val="00552C6C"/>
    <w:rsid w:val="00553212"/>
    <w:rsid w:val="00564A38"/>
    <w:rsid w:val="00567782"/>
    <w:rsid w:val="0057141A"/>
    <w:rsid w:val="00576FC0"/>
    <w:rsid w:val="00580796"/>
    <w:rsid w:val="00583654"/>
    <w:rsid w:val="00595CD5"/>
    <w:rsid w:val="00596072"/>
    <w:rsid w:val="005A0081"/>
    <w:rsid w:val="005A0417"/>
    <w:rsid w:val="005A157F"/>
    <w:rsid w:val="005B08A2"/>
    <w:rsid w:val="005B6BBE"/>
    <w:rsid w:val="005C10B1"/>
    <w:rsid w:val="005D137B"/>
    <w:rsid w:val="005D4243"/>
    <w:rsid w:val="005D4BD9"/>
    <w:rsid w:val="005E0E81"/>
    <w:rsid w:val="005E1F5D"/>
    <w:rsid w:val="005E70FE"/>
    <w:rsid w:val="005F6BA0"/>
    <w:rsid w:val="00603E36"/>
    <w:rsid w:val="006059C7"/>
    <w:rsid w:val="0060792F"/>
    <w:rsid w:val="0061728E"/>
    <w:rsid w:val="00620E48"/>
    <w:rsid w:val="00624F62"/>
    <w:rsid w:val="00625E3F"/>
    <w:rsid w:val="00632CF0"/>
    <w:rsid w:val="00633F0C"/>
    <w:rsid w:val="006477CC"/>
    <w:rsid w:val="006517CB"/>
    <w:rsid w:val="00652CE8"/>
    <w:rsid w:val="00655D67"/>
    <w:rsid w:val="006720F0"/>
    <w:rsid w:val="0067402C"/>
    <w:rsid w:val="00674EBB"/>
    <w:rsid w:val="00676A32"/>
    <w:rsid w:val="0068401B"/>
    <w:rsid w:val="006850AB"/>
    <w:rsid w:val="00693508"/>
    <w:rsid w:val="006963B5"/>
    <w:rsid w:val="006B541A"/>
    <w:rsid w:val="006C00D5"/>
    <w:rsid w:val="006C1DE3"/>
    <w:rsid w:val="006C4A5A"/>
    <w:rsid w:val="006C5D10"/>
    <w:rsid w:val="006D6850"/>
    <w:rsid w:val="006E3411"/>
    <w:rsid w:val="006E4249"/>
    <w:rsid w:val="006E60CF"/>
    <w:rsid w:val="006F2328"/>
    <w:rsid w:val="006F4C85"/>
    <w:rsid w:val="006F54C3"/>
    <w:rsid w:val="00705A44"/>
    <w:rsid w:val="00715376"/>
    <w:rsid w:val="007163C6"/>
    <w:rsid w:val="00720524"/>
    <w:rsid w:val="00721E8D"/>
    <w:rsid w:val="00737658"/>
    <w:rsid w:val="00743925"/>
    <w:rsid w:val="007454F5"/>
    <w:rsid w:val="0074686F"/>
    <w:rsid w:val="00752BAB"/>
    <w:rsid w:val="00755B42"/>
    <w:rsid w:val="00761817"/>
    <w:rsid w:val="00771E1E"/>
    <w:rsid w:val="0077313D"/>
    <w:rsid w:val="00775D69"/>
    <w:rsid w:val="00776F25"/>
    <w:rsid w:val="007808FA"/>
    <w:rsid w:val="00782CF6"/>
    <w:rsid w:val="007874E8"/>
    <w:rsid w:val="007878AC"/>
    <w:rsid w:val="00791460"/>
    <w:rsid w:val="00797F14"/>
    <w:rsid w:val="007A5EA7"/>
    <w:rsid w:val="007A6625"/>
    <w:rsid w:val="007A75E0"/>
    <w:rsid w:val="007B1D39"/>
    <w:rsid w:val="007B2B52"/>
    <w:rsid w:val="007B6DD7"/>
    <w:rsid w:val="007C0C70"/>
    <w:rsid w:val="007D23E3"/>
    <w:rsid w:val="007D6FE9"/>
    <w:rsid w:val="007E2A01"/>
    <w:rsid w:val="007F37BB"/>
    <w:rsid w:val="007F7077"/>
    <w:rsid w:val="0081483E"/>
    <w:rsid w:val="0082396A"/>
    <w:rsid w:val="00827028"/>
    <w:rsid w:val="00837013"/>
    <w:rsid w:val="0084050F"/>
    <w:rsid w:val="00851BFF"/>
    <w:rsid w:val="00855B6F"/>
    <w:rsid w:val="008566C1"/>
    <w:rsid w:val="00860926"/>
    <w:rsid w:val="008665EA"/>
    <w:rsid w:val="008734A7"/>
    <w:rsid w:val="00880C74"/>
    <w:rsid w:val="00883335"/>
    <w:rsid w:val="0089137E"/>
    <w:rsid w:val="008929C1"/>
    <w:rsid w:val="008A2FE9"/>
    <w:rsid w:val="008A703E"/>
    <w:rsid w:val="008B1907"/>
    <w:rsid w:val="008C08B8"/>
    <w:rsid w:val="008C62AB"/>
    <w:rsid w:val="008E5B41"/>
    <w:rsid w:val="008F12E8"/>
    <w:rsid w:val="008F2909"/>
    <w:rsid w:val="008F5171"/>
    <w:rsid w:val="008F64BC"/>
    <w:rsid w:val="00922472"/>
    <w:rsid w:val="0093423F"/>
    <w:rsid w:val="0093580F"/>
    <w:rsid w:val="009406B0"/>
    <w:rsid w:val="00941F17"/>
    <w:rsid w:val="0095175D"/>
    <w:rsid w:val="00951947"/>
    <w:rsid w:val="0095361D"/>
    <w:rsid w:val="009711A2"/>
    <w:rsid w:val="00972F11"/>
    <w:rsid w:val="009802ED"/>
    <w:rsid w:val="009866A6"/>
    <w:rsid w:val="00990A4A"/>
    <w:rsid w:val="00992AFA"/>
    <w:rsid w:val="0099397E"/>
    <w:rsid w:val="009947A4"/>
    <w:rsid w:val="009C06E8"/>
    <w:rsid w:val="009C17AE"/>
    <w:rsid w:val="009C2CF9"/>
    <w:rsid w:val="009C32D5"/>
    <w:rsid w:val="009D0160"/>
    <w:rsid w:val="009D14C0"/>
    <w:rsid w:val="009E04C1"/>
    <w:rsid w:val="009E2EC5"/>
    <w:rsid w:val="009E3103"/>
    <w:rsid w:val="009E5EE8"/>
    <w:rsid w:val="00A206C6"/>
    <w:rsid w:val="00A23F9D"/>
    <w:rsid w:val="00A2660A"/>
    <w:rsid w:val="00A3322E"/>
    <w:rsid w:val="00A344E8"/>
    <w:rsid w:val="00A42625"/>
    <w:rsid w:val="00A4312F"/>
    <w:rsid w:val="00A45735"/>
    <w:rsid w:val="00A479D5"/>
    <w:rsid w:val="00A5606A"/>
    <w:rsid w:val="00A63283"/>
    <w:rsid w:val="00A714EF"/>
    <w:rsid w:val="00A72820"/>
    <w:rsid w:val="00A74D01"/>
    <w:rsid w:val="00A751B7"/>
    <w:rsid w:val="00A77BB8"/>
    <w:rsid w:val="00A80519"/>
    <w:rsid w:val="00A84DD9"/>
    <w:rsid w:val="00A95A90"/>
    <w:rsid w:val="00A96C40"/>
    <w:rsid w:val="00AA1F02"/>
    <w:rsid w:val="00AA4C55"/>
    <w:rsid w:val="00AB38E4"/>
    <w:rsid w:val="00AD1B38"/>
    <w:rsid w:val="00AD5058"/>
    <w:rsid w:val="00AD62FD"/>
    <w:rsid w:val="00AE72FC"/>
    <w:rsid w:val="00AF5DE1"/>
    <w:rsid w:val="00AF7B6B"/>
    <w:rsid w:val="00B04006"/>
    <w:rsid w:val="00B04C39"/>
    <w:rsid w:val="00B168DC"/>
    <w:rsid w:val="00B22D57"/>
    <w:rsid w:val="00B23EB7"/>
    <w:rsid w:val="00B27C34"/>
    <w:rsid w:val="00B33E98"/>
    <w:rsid w:val="00B363AF"/>
    <w:rsid w:val="00B36536"/>
    <w:rsid w:val="00B40988"/>
    <w:rsid w:val="00B5121D"/>
    <w:rsid w:val="00B5781A"/>
    <w:rsid w:val="00B648BA"/>
    <w:rsid w:val="00B70161"/>
    <w:rsid w:val="00B750EE"/>
    <w:rsid w:val="00B7549D"/>
    <w:rsid w:val="00B75705"/>
    <w:rsid w:val="00B82B34"/>
    <w:rsid w:val="00B83978"/>
    <w:rsid w:val="00B851A6"/>
    <w:rsid w:val="00B90572"/>
    <w:rsid w:val="00B93FFD"/>
    <w:rsid w:val="00B94067"/>
    <w:rsid w:val="00B94D87"/>
    <w:rsid w:val="00B96981"/>
    <w:rsid w:val="00BB1A16"/>
    <w:rsid w:val="00BB41A2"/>
    <w:rsid w:val="00BB7E27"/>
    <w:rsid w:val="00BC4760"/>
    <w:rsid w:val="00BC7DE6"/>
    <w:rsid w:val="00BD5656"/>
    <w:rsid w:val="00BE22E1"/>
    <w:rsid w:val="00BE647C"/>
    <w:rsid w:val="00C008B0"/>
    <w:rsid w:val="00C11724"/>
    <w:rsid w:val="00C33E47"/>
    <w:rsid w:val="00C37F92"/>
    <w:rsid w:val="00C4547F"/>
    <w:rsid w:val="00C475F0"/>
    <w:rsid w:val="00C51262"/>
    <w:rsid w:val="00C56E45"/>
    <w:rsid w:val="00C60C6A"/>
    <w:rsid w:val="00C643E0"/>
    <w:rsid w:val="00C6548C"/>
    <w:rsid w:val="00C819E3"/>
    <w:rsid w:val="00C87CCF"/>
    <w:rsid w:val="00C94B08"/>
    <w:rsid w:val="00CA0DA0"/>
    <w:rsid w:val="00CA261E"/>
    <w:rsid w:val="00CA583C"/>
    <w:rsid w:val="00CA7C7B"/>
    <w:rsid w:val="00CB0F5E"/>
    <w:rsid w:val="00CC3366"/>
    <w:rsid w:val="00CC3D0C"/>
    <w:rsid w:val="00CC578B"/>
    <w:rsid w:val="00CD15CB"/>
    <w:rsid w:val="00CD22D5"/>
    <w:rsid w:val="00CE2D8B"/>
    <w:rsid w:val="00CE3F2C"/>
    <w:rsid w:val="00CE7024"/>
    <w:rsid w:val="00CF1930"/>
    <w:rsid w:val="00CF233F"/>
    <w:rsid w:val="00CF3024"/>
    <w:rsid w:val="00CF5854"/>
    <w:rsid w:val="00D1213D"/>
    <w:rsid w:val="00D12833"/>
    <w:rsid w:val="00D148C7"/>
    <w:rsid w:val="00D14C4A"/>
    <w:rsid w:val="00D14C96"/>
    <w:rsid w:val="00D20C1D"/>
    <w:rsid w:val="00D215AF"/>
    <w:rsid w:val="00D238FC"/>
    <w:rsid w:val="00D23E5D"/>
    <w:rsid w:val="00D24F04"/>
    <w:rsid w:val="00D24FCF"/>
    <w:rsid w:val="00D32A7B"/>
    <w:rsid w:val="00D36F16"/>
    <w:rsid w:val="00D423B1"/>
    <w:rsid w:val="00D44540"/>
    <w:rsid w:val="00D553A8"/>
    <w:rsid w:val="00D559A6"/>
    <w:rsid w:val="00D63267"/>
    <w:rsid w:val="00D65BE5"/>
    <w:rsid w:val="00D6676C"/>
    <w:rsid w:val="00D727F8"/>
    <w:rsid w:val="00D731D8"/>
    <w:rsid w:val="00D733AF"/>
    <w:rsid w:val="00D770C2"/>
    <w:rsid w:val="00D810B1"/>
    <w:rsid w:val="00D81CBF"/>
    <w:rsid w:val="00D82C7A"/>
    <w:rsid w:val="00D87C3B"/>
    <w:rsid w:val="00D91226"/>
    <w:rsid w:val="00D91E07"/>
    <w:rsid w:val="00D958F4"/>
    <w:rsid w:val="00DA1DD7"/>
    <w:rsid w:val="00DA322A"/>
    <w:rsid w:val="00DA6F7E"/>
    <w:rsid w:val="00DA7499"/>
    <w:rsid w:val="00DB530E"/>
    <w:rsid w:val="00DB5A52"/>
    <w:rsid w:val="00DB7BCB"/>
    <w:rsid w:val="00DC07C5"/>
    <w:rsid w:val="00DC0D27"/>
    <w:rsid w:val="00DE26D8"/>
    <w:rsid w:val="00DE4DF4"/>
    <w:rsid w:val="00DE4E62"/>
    <w:rsid w:val="00DF300B"/>
    <w:rsid w:val="00E07650"/>
    <w:rsid w:val="00E131B5"/>
    <w:rsid w:val="00E22A8B"/>
    <w:rsid w:val="00E25B2A"/>
    <w:rsid w:val="00E26676"/>
    <w:rsid w:val="00E370F1"/>
    <w:rsid w:val="00E46C9E"/>
    <w:rsid w:val="00E568C8"/>
    <w:rsid w:val="00E734F0"/>
    <w:rsid w:val="00E75EF6"/>
    <w:rsid w:val="00E855B7"/>
    <w:rsid w:val="00E86791"/>
    <w:rsid w:val="00E87533"/>
    <w:rsid w:val="00E97517"/>
    <w:rsid w:val="00EB16CD"/>
    <w:rsid w:val="00EC0683"/>
    <w:rsid w:val="00EC6BD8"/>
    <w:rsid w:val="00EC6DFA"/>
    <w:rsid w:val="00EC7ADF"/>
    <w:rsid w:val="00ED0793"/>
    <w:rsid w:val="00ED08BE"/>
    <w:rsid w:val="00ED1FA3"/>
    <w:rsid w:val="00ED3DDD"/>
    <w:rsid w:val="00EE55A3"/>
    <w:rsid w:val="00EE6FC3"/>
    <w:rsid w:val="00EF29A2"/>
    <w:rsid w:val="00EF3185"/>
    <w:rsid w:val="00EF5BDD"/>
    <w:rsid w:val="00F11414"/>
    <w:rsid w:val="00F1493B"/>
    <w:rsid w:val="00F156F9"/>
    <w:rsid w:val="00F15DD6"/>
    <w:rsid w:val="00F31075"/>
    <w:rsid w:val="00F31903"/>
    <w:rsid w:val="00F329EC"/>
    <w:rsid w:val="00F32B2F"/>
    <w:rsid w:val="00F370E9"/>
    <w:rsid w:val="00F411F6"/>
    <w:rsid w:val="00F453EC"/>
    <w:rsid w:val="00F4550C"/>
    <w:rsid w:val="00F474F9"/>
    <w:rsid w:val="00F47553"/>
    <w:rsid w:val="00F52469"/>
    <w:rsid w:val="00F55360"/>
    <w:rsid w:val="00F57493"/>
    <w:rsid w:val="00F62B5E"/>
    <w:rsid w:val="00F73AF7"/>
    <w:rsid w:val="00F74944"/>
    <w:rsid w:val="00F77944"/>
    <w:rsid w:val="00F801BC"/>
    <w:rsid w:val="00F83D5E"/>
    <w:rsid w:val="00F97DE2"/>
    <w:rsid w:val="00FA4627"/>
    <w:rsid w:val="00FC3C4A"/>
    <w:rsid w:val="00FC46FC"/>
    <w:rsid w:val="00FC7C8F"/>
    <w:rsid w:val="00FE071D"/>
    <w:rsid w:val="00FF1F1F"/>
    <w:rsid w:val="00FF42A0"/>
    <w:rsid w:val="00FF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F6108"/>
  <w15:docId w15:val="{D5E204B6-EF6B-40B8-9406-4B47199C3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779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erks\Documents\Custom%20Office%20Templates\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B55151-8272-4058-A462-2CCC63FDB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Agenda.dotx</Template>
  <TotalTime>248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Clerks</dc:creator>
  <cp:keywords/>
  <dc:description/>
  <cp:lastModifiedBy>Registrar@otisfeldme.gov</cp:lastModifiedBy>
  <cp:revision>13</cp:revision>
  <cp:lastPrinted>2024-03-06T20:04:00Z</cp:lastPrinted>
  <dcterms:created xsi:type="dcterms:W3CDTF">2024-03-07T13:50:00Z</dcterms:created>
  <dcterms:modified xsi:type="dcterms:W3CDTF">2024-03-18T16:12:00Z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